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82" w:rsidRDefault="00893282" w:rsidP="00E57C5F">
      <w:pPr>
        <w:spacing w:line="276" w:lineRule="auto"/>
        <w:jc w:val="center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r>
        <w:rPr>
          <w:noProof/>
          <w:lang w:eastAsia="el-G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left:0;text-align:left;margin-left:117pt;margin-top:-63pt;width:207.75pt;height:88.5pt;z-index:-251658240;visibility:visible" wrapcoords="-78 0 -78 21417 21600 21417 21600 0 -78 0">
            <v:imagedata r:id="rId5" o:title=""/>
            <w10:wrap type="tight"/>
          </v:shape>
        </w:pict>
      </w:r>
    </w:p>
    <w:p w:rsidR="00893282" w:rsidRPr="008D6F7E" w:rsidRDefault="00893282" w:rsidP="00285803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0070C0"/>
          <w:sz w:val="16"/>
          <w:szCs w:val="16"/>
          <w:shd w:val="clear" w:color="auto" w:fill="FFFFFF"/>
        </w:rPr>
      </w:pPr>
    </w:p>
    <w:p w:rsidR="00893282" w:rsidRPr="00DA14B6" w:rsidRDefault="00893282" w:rsidP="00285803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0070C0"/>
          <w:sz w:val="32"/>
          <w:szCs w:val="32"/>
          <w:shd w:val="clear" w:color="auto" w:fill="FFFFFF"/>
        </w:rPr>
      </w:pPr>
      <w:r w:rsidRPr="00DA14B6">
        <w:rPr>
          <w:rFonts w:ascii="Arial Narrow" w:hAnsi="Arial Narrow"/>
          <w:b/>
          <w:bCs/>
          <w:color w:val="0070C0"/>
          <w:sz w:val="32"/>
          <w:szCs w:val="32"/>
          <w:shd w:val="clear" w:color="auto" w:fill="FFFFFF"/>
        </w:rPr>
        <w:t xml:space="preserve">ΘΕΜΑΤΙΚΗ ΗΜΕΡΙΔΑ </w:t>
      </w:r>
      <w:r>
        <w:rPr>
          <w:rFonts w:ascii="Arial Narrow" w:hAnsi="Arial Narrow"/>
          <w:b/>
          <w:bCs/>
          <w:color w:val="0070C0"/>
          <w:sz w:val="32"/>
          <w:szCs w:val="32"/>
          <w:shd w:val="clear" w:color="auto" w:fill="FFFFFF"/>
        </w:rPr>
        <w:t xml:space="preserve">- </w:t>
      </w:r>
      <w:r>
        <w:rPr>
          <w:rFonts w:ascii="Arial Narrow" w:hAnsi="Arial Narrow"/>
          <w:b/>
          <w:bCs/>
          <w:color w:val="0070C0"/>
          <w:sz w:val="32"/>
          <w:szCs w:val="32"/>
          <w:shd w:val="clear" w:color="auto" w:fill="FFFFFF"/>
          <w:lang w:val="en-US"/>
        </w:rPr>
        <w:t>WORKSHOP</w:t>
      </w:r>
      <w:r w:rsidRPr="00DA14B6">
        <w:rPr>
          <w:rFonts w:ascii="Arial Narrow" w:hAnsi="Arial Narrow"/>
          <w:b/>
          <w:bCs/>
          <w:color w:val="0070C0"/>
          <w:sz w:val="32"/>
          <w:szCs w:val="32"/>
          <w:shd w:val="clear" w:color="auto" w:fill="FFFFFF"/>
        </w:rPr>
        <w:t>:</w:t>
      </w:r>
    </w:p>
    <w:p w:rsidR="00893282" w:rsidRPr="001B54E0" w:rsidRDefault="00893282" w:rsidP="00285803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</w:pPr>
      <w:r w:rsidRPr="001B54E0"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 xml:space="preserve">ΕΣΠΑ 2021-2027 </w:t>
      </w:r>
      <w:r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>. Π</w:t>
      </w:r>
      <w:r w:rsidRPr="001B54E0"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>ορεία υλοποίησης έργων</w:t>
      </w:r>
      <w:r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>&amp; παρεμβάσεων</w:t>
      </w:r>
      <w:r w:rsidRPr="001B54E0"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 xml:space="preserve">,  </w:t>
      </w:r>
    </w:p>
    <w:p w:rsidR="00893282" w:rsidRPr="001B54E0" w:rsidRDefault="00893282" w:rsidP="00285803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</w:pPr>
      <w:r w:rsidRPr="001B54E0"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>στην Περιφερειακή Ενότητα</w:t>
      </w:r>
      <w:r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>Πειραιώς</w:t>
      </w:r>
      <w:bookmarkStart w:id="0" w:name="_GoBack"/>
      <w:bookmarkEnd w:id="0"/>
      <w:r w:rsidRPr="001B54E0"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>.</w:t>
      </w:r>
    </w:p>
    <w:p w:rsidR="00893282" w:rsidRPr="00DA14B6" w:rsidRDefault="00893282" w:rsidP="00285803">
      <w:pPr>
        <w:spacing w:line="276" w:lineRule="auto"/>
        <w:ind w:firstLine="720"/>
        <w:jc w:val="center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26</w:t>
      </w:r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Ι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ουλίου</w:t>
      </w:r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2022 ,  ώρα 10:00- 14:00, </w:t>
      </w:r>
    </w:p>
    <w:p w:rsidR="00893282" w:rsidRPr="008D6F7E" w:rsidRDefault="00893282" w:rsidP="00022DF0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1A1A1A"/>
          <w:sz w:val="16"/>
          <w:szCs w:val="16"/>
          <w:shd w:val="clear" w:color="auto" w:fill="FFFFFF"/>
        </w:rPr>
      </w:pP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Αίθουσα ΕΒΕΠ (Λουδοβίκου 1, Πειραιάς)</w:t>
      </w:r>
    </w:p>
    <w:p w:rsidR="00893282" w:rsidRPr="00BA7754" w:rsidRDefault="00893282" w:rsidP="00285803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1A1A1A"/>
          <w:sz w:val="32"/>
          <w:szCs w:val="32"/>
          <w:u w:val="single"/>
          <w:shd w:val="clear" w:color="auto" w:fill="FFFFFF"/>
        </w:rPr>
      </w:pPr>
      <w:r w:rsidRPr="00BA7754">
        <w:rPr>
          <w:rFonts w:ascii="Arial Narrow" w:hAnsi="Arial Narrow"/>
          <w:b/>
          <w:bCs/>
          <w:color w:val="1A1A1A"/>
          <w:sz w:val="32"/>
          <w:szCs w:val="32"/>
          <w:u w:val="single"/>
          <w:shd w:val="clear" w:color="auto" w:fill="FFFFFF"/>
        </w:rPr>
        <w:t>ΠΡΟΓΡΑΜΜΑ</w:t>
      </w:r>
    </w:p>
    <w:p w:rsidR="00893282" w:rsidRPr="008D6F7E" w:rsidRDefault="00893282" w:rsidP="00C4154B">
      <w:pPr>
        <w:spacing w:line="276" w:lineRule="auto"/>
        <w:ind w:left="720"/>
        <w:jc w:val="center"/>
        <w:rPr>
          <w:rFonts w:ascii="Arial Narrow" w:hAnsi="Arial Narrow"/>
          <w:b/>
          <w:bCs/>
          <w:color w:val="1A1A1A"/>
          <w:sz w:val="16"/>
          <w:szCs w:val="16"/>
          <w:shd w:val="clear" w:color="auto" w:fill="FFFFFF"/>
        </w:rPr>
      </w:pPr>
    </w:p>
    <w:p w:rsidR="00893282" w:rsidRPr="006B3F6F" w:rsidRDefault="00893282" w:rsidP="00C4154B">
      <w:pPr>
        <w:spacing w:line="276" w:lineRule="auto"/>
        <w:ind w:left="720"/>
        <w:jc w:val="center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 w:rsidRPr="00E83174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Α’ ΜΕΡΟΣ</w:t>
      </w:r>
    </w:p>
    <w:p w:rsidR="00893282" w:rsidRPr="008779BC" w:rsidRDefault="00893282" w:rsidP="00022DF0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1A1A1A"/>
          <w:sz w:val="6"/>
          <w:szCs w:val="6"/>
          <w:shd w:val="clear" w:color="auto" w:fill="FFFFFF"/>
        </w:rPr>
      </w:pPr>
    </w:p>
    <w:p w:rsidR="00893282" w:rsidRPr="00FA16E2" w:rsidRDefault="00893282" w:rsidP="003A1C97">
      <w:pPr>
        <w:spacing w:line="276" w:lineRule="auto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10.00 – 10.10</w:t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  <w:t xml:space="preserve">ΧΑΙΡΕΤΙΣΜΟΙ </w:t>
      </w:r>
    </w:p>
    <w:p w:rsidR="00893282" w:rsidRPr="00FA16E2" w:rsidRDefault="00893282" w:rsidP="003A1C97">
      <w:pPr>
        <w:spacing w:line="276" w:lineRule="auto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                                  ΕΝΑΡΞΗ ΕΡΓΑΣΙΩΝ – ΑΝΤΙΠΕΡΙΦΕΡΕΙΑΡΧΗΣ ΠΕ  ΠΕΙΡΑΙΩΣ ΣΤ. ΑΝΤΩΝΑΚΟΥ  </w:t>
      </w:r>
    </w:p>
    <w:p w:rsidR="00893282" w:rsidRPr="008D6F7E" w:rsidRDefault="00893282" w:rsidP="00022DF0">
      <w:pPr>
        <w:spacing w:line="276" w:lineRule="auto"/>
        <w:ind w:left="720"/>
        <w:jc w:val="center"/>
        <w:rPr>
          <w:rFonts w:ascii="Arial Narrow" w:hAnsi="Arial Narrow"/>
          <w:b/>
          <w:bCs/>
          <w:color w:val="1A1A1A"/>
          <w:sz w:val="16"/>
          <w:szCs w:val="16"/>
          <w:shd w:val="clear" w:color="auto" w:fill="FFFFFF"/>
        </w:rPr>
      </w:pPr>
    </w:p>
    <w:p w:rsidR="00893282" w:rsidRPr="003A1C97" w:rsidRDefault="00893282" w:rsidP="003A1C97">
      <w:pPr>
        <w:spacing w:line="276" w:lineRule="auto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10.10 – 10.30</w:t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</w:r>
      <w:bookmarkStart w:id="1" w:name="_Hlk106380449"/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ΤΟΠΟΘΕΤΗΣΗ ΠΕΡΙΦΕΡΕΙΑΡΧΗ ΑΤΤΙΚΗΣ Γ. ΠΑΤΟΥΛΗ</w:t>
      </w:r>
    </w:p>
    <w:bookmarkEnd w:id="1"/>
    <w:p w:rsidR="00893282" w:rsidRDefault="00893282" w:rsidP="003A1C97">
      <w:pPr>
        <w:spacing w:after="0" w:line="276" w:lineRule="auto"/>
        <w:ind w:left="2160"/>
        <w:rPr>
          <w:rFonts w:ascii="Arial Narrow" w:hAnsi="Arial Narrow"/>
          <w:b/>
          <w:bCs/>
          <w:color w:val="0070C0"/>
          <w:sz w:val="26"/>
          <w:szCs w:val="26"/>
          <w:shd w:val="clear" w:color="auto" w:fill="FFFFFF"/>
        </w:rPr>
      </w:pPr>
      <w:r w:rsidRPr="00DA14B6">
        <w:rPr>
          <w:rFonts w:ascii="Arial Narrow" w:hAnsi="Arial Narrow"/>
          <w:b/>
          <w:bCs/>
          <w:color w:val="0070C0"/>
          <w:sz w:val="26"/>
          <w:szCs w:val="26"/>
          <w:shd w:val="clear" w:color="auto" w:fill="FFFFFF"/>
        </w:rPr>
        <w:t xml:space="preserve">«Τρία χρόνια έργο στην Περιφέρεια Αττικής. </w:t>
      </w:r>
    </w:p>
    <w:p w:rsidR="00893282" w:rsidRPr="00DA14B6" w:rsidRDefault="00893282" w:rsidP="003A1C97">
      <w:pPr>
        <w:spacing w:after="0" w:line="276" w:lineRule="auto"/>
        <w:ind w:left="2160"/>
        <w:rPr>
          <w:rFonts w:ascii="Arial Narrow" w:hAnsi="Arial Narrow"/>
          <w:b/>
          <w:bCs/>
          <w:color w:val="0070C0"/>
          <w:sz w:val="26"/>
          <w:szCs w:val="26"/>
          <w:shd w:val="clear" w:color="auto" w:fill="FFFFFF"/>
        </w:rPr>
      </w:pPr>
      <w:r w:rsidRPr="00DA14B6">
        <w:rPr>
          <w:rFonts w:ascii="Arial Narrow" w:hAnsi="Arial Narrow"/>
          <w:b/>
          <w:bCs/>
          <w:color w:val="0070C0"/>
          <w:sz w:val="26"/>
          <w:szCs w:val="26"/>
          <w:shd w:val="clear" w:color="auto" w:fill="FFFFFF"/>
        </w:rPr>
        <w:t>Εμβληματικά Έργα , νέο ΕΣΠΑ και τοπικές παρεμβάσεις στη</w:t>
      </w:r>
      <w:r>
        <w:rPr>
          <w:rFonts w:ascii="Arial Narrow" w:hAnsi="Arial Narrow"/>
          <w:b/>
          <w:bCs/>
          <w:color w:val="0070C0"/>
          <w:sz w:val="26"/>
          <w:szCs w:val="26"/>
          <w:shd w:val="clear" w:color="auto" w:fill="FFFFFF"/>
        </w:rPr>
        <w:t>ν Περιφερειακή ΕνότηταΠειραιά</w:t>
      </w:r>
      <w:r w:rsidRPr="00DA14B6">
        <w:rPr>
          <w:rFonts w:ascii="Arial Narrow" w:hAnsi="Arial Narrow"/>
          <w:b/>
          <w:bCs/>
          <w:color w:val="0070C0"/>
          <w:sz w:val="26"/>
          <w:szCs w:val="26"/>
          <w:shd w:val="clear" w:color="auto" w:fill="FFFFFF"/>
        </w:rPr>
        <w:t>».</w:t>
      </w:r>
    </w:p>
    <w:p w:rsidR="00893282" w:rsidRPr="008D6F7E" w:rsidRDefault="00893282" w:rsidP="00BA7754">
      <w:pPr>
        <w:spacing w:line="276" w:lineRule="auto"/>
        <w:jc w:val="center"/>
        <w:rPr>
          <w:rFonts w:ascii="Arial Narrow" w:hAnsi="Arial Narrow"/>
          <w:b/>
          <w:bCs/>
          <w:color w:val="1A1A1A"/>
          <w:sz w:val="16"/>
          <w:szCs w:val="16"/>
          <w:shd w:val="clear" w:color="auto" w:fill="FFFFFF"/>
        </w:rPr>
      </w:pPr>
    </w:p>
    <w:p w:rsidR="00893282" w:rsidRDefault="00893282" w:rsidP="003A1C97">
      <w:pPr>
        <w:spacing w:line="276" w:lineRule="auto"/>
        <w:ind w:left="2160" w:hanging="2160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10.30</w:t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 –</w:t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 11.</w:t>
      </w:r>
      <w:r w:rsidRPr="003A2B2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4</w:t>
      </w:r>
      <w:r w:rsidRPr="00B3034E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5</w:t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  <w:t>ΠΑΡΟΥΣΙΑΣΕΙΣ ΥΠΗΡΕΣΙΑΚΩΝ ΣΤΕΛΕΧΩΝ ΠΕΡΙΦΕΡΕΙΑΣ ΑΤΤΙΚΗΣ</w:t>
      </w:r>
    </w:p>
    <w:p w:rsidR="00893282" w:rsidRPr="003A1C97" w:rsidRDefault="00893282" w:rsidP="003A1C97">
      <w:pPr>
        <w:spacing w:line="276" w:lineRule="auto"/>
        <w:ind w:left="2160" w:hanging="2160"/>
        <w:rPr>
          <w:rFonts w:ascii="Arial Narrow" w:hAnsi="Arial Narrow"/>
          <w:b/>
          <w:bCs/>
          <w:color w:val="1A1A1A"/>
          <w:sz w:val="6"/>
          <w:szCs w:val="6"/>
          <w:shd w:val="clear" w:color="auto" w:fill="FFFFFF"/>
        </w:rPr>
      </w:pPr>
    </w:p>
    <w:p w:rsidR="00893282" w:rsidRPr="001E660D" w:rsidRDefault="00893282" w:rsidP="00BE28D4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bookmarkStart w:id="2" w:name="_Hlk106380476"/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1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0</w:t>
      </w:r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: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30</w:t>
      </w:r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-1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0</w:t>
      </w:r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: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40</w:t>
      </w:r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:</w:t>
      </w:r>
      <w:r w:rsidRPr="00BE28D4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 κ. </w:t>
      </w:r>
      <w:r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Δημήτρης Δρόσης</w:t>
      </w:r>
      <w:r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, 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Προϊστάμενος ΕΥΔΕΠ</w:t>
      </w:r>
    </w:p>
    <w:bookmarkEnd w:id="2"/>
    <w:p w:rsidR="00893282" w:rsidRDefault="00893282" w:rsidP="003550A7">
      <w:pPr>
        <w:spacing w:line="276" w:lineRule="auto"/>
        <w:ind w:left="170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«Πορεία υλοποίησης ΠΕΠ Αττικής 2014-2020. Προ</w:t>
      </w:r>
      <w:r>
        <w:rPr>
          <w:rFonts w:ascii="Arial Narrow" w:hAnsi="Arial Narrow"/>
          <w:color w:val="0070C0"/>
          <w:sz w:val="26"/>
          <w:szCs w:val="26"/>
          <w:shd w:val="clear" w:color="auto" w:fill="FFFFFF"/>
        </w:rPr>
        <w:t>οπτικές &amp; προκλήσεις ενόψει της</w:t>
      </w: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νέας προγραμματικής περιόδου 2021-2027</w:t>
      </w:r>
      <w:bookmarkStart w:id="3" w:name="_Hlk107404103"/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»</w:t>
      </w:r>
      <w:bookmarkEnd w:id="3"/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.</w:t>
      </w:r>
    </w:p>
    <w:p w:rsidR="00893282" w:rsidRPr="00DA14B6" w:rsidRDefault="00893282" w:rsidP="006D525E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bookmarkStart w:id="4" w:name="_Hlk106380611"/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1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0</w:t>
      </w:r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: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4</w:t>
      </w:r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0-1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0</w:t>
      </w:r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: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5</w:t>
      </w:r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0:</w:t>
      </w:r>
      <w:r w:rsidRPr="00BE28D4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 κ. </w:t>
      </w:r>
      <w:r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Μαίρη Μίσκα</w:t>
      </w:r>
      <w:r w:rsidRPr="000C1DF2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, </w:t>
      </w:r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Δ/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νση</w:t>
      </w:r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Αναπτυξιακού Προγραμματισμού</w:t>
      </w:r>
    </w:p>
    <w:bookmarkEnd w:id="4"/>
    <w:p w:rsidR="00893282" w:rsidRPr="00E57C5F" w:rsidRDefault="00893282" w:rsidP="003550A7">
      <w:pPr>
        <w:spacing w:line="276" w:lineRule="auto"/>
        <w:ind w:left="113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«Πορεία υλοποίησης έργων στην </w:t>
      </w:r>
      <w:r>
        <w:rPr>
          <w:rFonts w:ascii="Arial Narrow" w:hAnsi="Arial Narrow"/>
          <w:color w:val="0070C0"/>
          <w:sz w:val="26"/>
          <w:szCs w:val="26"/>
          <w:shd w:val="clear" w:color="auto" w:fill="FFFFFF"/>
        </w:rPr>
        <w:t>Περιφερειακή Ενότητα Πειραιώς</w:t>
      </w: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 που εκτελούνται μέσω προγραμματικών συμβάσεων από τους Δήμους».</w:t>
      </w:r>
    </w:p>
    <w:p w:rsidR="00893282" w:rsidRPr="00E57C5F" w:rsidRDefault="00893282" w:rsidP="00B3034E">
      <w:pPr>
        <w:spacing w:line="276" w:lineRule="auto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</w:p>
    <w:p w:rsidR="00893282" w:rsidRPr="009D2B3E" w:rsidRDefault="00893282" w:rsidP="00014A12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  <w:color w:val="1A1A1A"/>
          <w:sz w:val="24"/>
          <w:szCs w:val="26"/>
          <w:shd w:val="clear" w:color="auto" w:fill="FFFFFF"/>
        </w:rPr>
      </w:pPr>
      <w:r w:rsidRPr="005B4D62">
        <w:rPr>
          <w:rFonts w:ascii="Arial Narrow" w:hAnsi="Arial Narrow"/>
          <w:color w:val="1A1A1A"/>
          <w:sz w:val="26"/>
          <w:szCs w:val="26"/>
          <w:shd w:val="clear" w:color="auto" w:fill="FFFFFF"/>
        </w:rPr>
        <w:t>1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0</w:t>
      </w:r>
      <w:r w:rsidRPr="005B4D62">
        <w:rPr>
          <w:rFonts w:ascii="Arial Narrow" w:hAnsi="Arial Narrow"/>
          <w:color w:val="1A1A1A"/>
          <w:sz w:val="26"/>
          <w:szCs w:val="26"/>
          <w:shd w:val="clear" w:color="auto" w:fill="FFFFFF"/>
        </w:rPr>
        <w:t>.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5</w:t>
      </w:r>
      <w:r w:rsidRPr="005B4D62">
        <w:rPr>
          <w:rFonts w:ascii="Arial Narrow" w:hAnsi="Arial Narrow"/>
          <w:color w:val="1A1A1A"/>
          <w:sz w:val="26"/>
          <w:szCs w:val="26"/>
          <w:shd w:val="clear" w:color="auto" w:fill="FFFFFF"/>
        </w:rPr>
        <w:t>0 – 1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1</w:t>
      </w:r>
      <w:r w:rsidRPr="003A2B2D">
        <w:rPr>
          <w:rFonts w:ascii="Arial Narrow" w:hAnsi="Arial Narrow"/>
          <w:color w:val="1A1A1A"/>
          <w:sz w:val="26"/>
          <w:szCs w:val="26"/>
          <w:shd w:val="clear" w:color="auto" w:fill="FFFFFF"/>
        </w:rPr>
        <w:t>: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00</w:t>
      </w:r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:</w:t>
      </w:r>
      <w:r w:rsidRPr="00BE28D4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 κ. </w:t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Παγωτέλης Ευστράτιος , </w:t>
      </w:r>
      <w:r w:rsidRPr="009D2B3E">
        <w:rPr>
          <w:rFonts w:ascii="Arial Narrow" w:hAnsi="Arial Narrow"/>
          <w:bCs/>
          <w:color w:val="1A1A1A"/>
          <w:sz w:val="24"/>
          <w:szCs w:val="28"/>
          <w:shd w:val="clear" w:color="auto" w:fill="FFFFFF"/>
        </w:rPr>
        <w:t>Δ/νση Τεχνικών Έργων Πειραιώς και Νήσων</w:t>
      </w:r>
    </w:p>
    <w:p w:rsidR="00893282" w:rsidRDefault="00893282" w:rsidP="003550A7">
      <w:pPr>
        <w:spacing w:line="276" w:lineRule="auto"/>
        <w:ind w:left="227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«</w:t>
      </w:r>
      <w:r>
        <w:rPr>
          <w:rFonts w:ascii="Arial Narrow" w:hAnsi="Arial Narrow"/>
          <w:color w:val="0070C0"/>
          <w:sz w:val="26"/>
          <w:szCs w:val="26"/>
          <w:shd w:val="clear" w:color="auto" w:fill="FFFFFF"/>
        </w:rPr>
        <w:t>Εκτελούμενα έργα στην Περιφερειακή ΕνότηταΠειραιά</w:t>
      </w: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».</w:t>
      </w:r>
    </w:p>
    <w:p w:rsidR="00893282" w:rsidRPr="00F970A9" w:rsidRDefault="00893282" w:rsidP="003A2B2D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1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1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: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0</w:t>
      </w:r>
      <w:r w:rsidRPr="003A2B2D">
        <w:rPr>
          <w:rFonts w:ascii="Arial Narrow" w:hAnsi="Arial Narrow"/>
          <w:color w:val="1A1A1A"/>
          <w:sz w:val="26"/>
          <w:szCs w:val="26"/>
          <w:shd w:val="clear" w:color="auto" w:fill="FFFFFF"/>
        </w:rPr>
        <w:t>0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-1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1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: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1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0:</w:t>
      </w:r>
      <w:r w:rsidRPr="00BE28D4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 κ. </w:t>
      </w:r>
      <w:r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Αλέξανδρος Καλογερόπουλος</w:t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, </w:t>
      </w:r>
      <w:r w:rsidRPr="00F970A9">
        <w:rPr>
          <w:rFonts w:ascii="Arial Narrow" w:hAnsi="Arial Narrow"/>
          <w:color w:val="1A1A1A"/>
          <w:sz w:val="26"/>
          <w:szCs w:val="26"/>
          <w:shd w:val="clear" w:color="auto" w:fill="FFFFFF"/>
        </w:rPr>
        <w:t>Δ/νση Τεχνικών Έργων Π.Α.</w:t>
      </w:r>
    </w:p>
    <w:p w:rsidR="00893282" w:rsidRDefault="00893282" w:rsidP="003A2B2D">
      <w:pPr>
        <w:pStyle w:val="ListParagraph"/>
        <w:spacing w:line="276" w:lineRule="auto"/>
        <w:ind w:left="501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</w:p>
    <w:p w:rsidR="00893282" w:rsidRPr="003A2B2D" w:rsidRDefault="00893282" w:rsidP="003550A7">
      <w:pPr>
        <w:pStyle w:val="ListParagraph"/>
        <w:spacing w:line="276" w:lineRule="auto"/>
        <w:ind w:left="170" w:right="-113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r w:rsidRPr="003A2B2D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«Τεχνικά Έργα – Μελέτες και Τεχνικές Δράσεις της Περιφερειακής Ενότητας </w:t>
      </w:r>
      <w:r>
        <w:rPr>
          <w:rFonts w:ascii="Arial Narrow" w:hAnsi="Arial Narrow"/>
          <w:color w:val="0070C0"/>
          <w:sz w:val="26"/>
          <w:szCs w:val="26"/>
          <w:shd w:val="clear" w:color="auto" w:fill="FFFFFF"/>
        </w:rPr>
        <w:t>Πειραιά</w:t>
      </w:r>
      <w:r w:rsidRPr="003A2B2D">
        <w:rPr>
          <w:rFonts w:ascii="Arial Narrow" w:hAnsi="Arial Narrow"/>
          <w:color w:val="0070C0"/>
          <w:sz w:val="26"/>
          <w:szCs w:val="26"/>
          <w:shd w:val="clear" w:color="auto" w:fill="FFFFFF"/>
        </w:rPr>
        <w:t>».</w:t>
      </w:r>
    </w:p>
    <w:p w:rsidR="00893282" w:rsidRDefault="00893282" w:rsidP="003A2B2D">
      <w:pPr>
        <w:spacing w:line="276" w:lineRule="auto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</w:p>
    <w:p w:rsidR="00893282" w:rsidRPr="00DA14B6" w:rsidRDefault="00893282" w:rsidP="003A2B2D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1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1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: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10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-1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1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: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2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0:</w:t>
      </w:r>
      <w:r w:rsidRPr="00BE28D4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 κ. </w:t>
      </w:r>
      <w:r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Αμυγδαλιά Δεληγιώργη</w:t>
      </w:r>
      <w:r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, </w:t>
      </w:r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Δ/νση Έργων Αντιπλημμυρικής Προστασίας</w:t>
      </w:r>
    </w:p>
    <w:p w:rsidR="00893282" w:rsidRPr="00E57C5F" w:rsidRDefault="00893282" w:rsidP="003550A7">
      <w:pPr>
        <w:spacing w:line="276" w:lineRule="auto"/>
        <w:ind w:left="170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«Παρουσίαση έργων αντιπλημμυρικής προστασίας</w:t>
      </w:r>
      <w:r>
        <w:rPr>
          <w:rFonts w:ascii="Arial Narrow" w:hAnsi="Arial Narrow"/>
          <w:color w:val="0070C0"/>
          <w:sz w:val="26"/>
          <w:szCs w:val="26"/>
          <w:shd w:val="clear" w:color="auto" w:fill="FFFFFF"/>
        </w:rPr>
        <w:t>της Περιφερειακής Ενότητας Πειραιά</w:t>
      </w: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».</w:t>
      </w:r>
    </w:p>
    <w:p w:rsidR="00893282" w:rsidRDefault="00893282" w:rsidP="00014A12">
      <w:pPr>
        <w:spacing w:line="276" w:lineRule="auto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</w:p>
    <w:p w:rsidR="00893282" w:rsidRPr="009E3062" w:rsidRDefault="00893282" w:rsidP="009E3062">
      <w:pPr>
        <w:pStyle w:val="ListParagraph"/>
        <w:numPr>
          <w:ilvl w:val="0"/>
          <w:numId w:val="11"/>
        </w:numPr>
        <w:spacing w:line="276" w:lineRule="auto"/>
        <w:ind w:left="530"/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</w:pPr>
      <w:r w:rsidRPr="009E3062">
        <w:rPr>
          <w:rFonts w:ascii="Arial Narrow" w:hAnsi="Arial Narrow"/>
          <w:color w:val="1A1A1A"/>
          <w:sz w:val="26"/>
          <w:szCs w:val="26"/>
          <w:shd w:val="clear" w:color="auto" w:fill="FFFFFF"/>
        </w:rPr>
        <w:t>11.20 – 11.30:</w:t>
      </w:r>
      <w:r w:rsidRPr="009E3062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 κ. </w:t>
      </w:r>
      <w:r w:rsidRPr="009E3062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Ευαγγελία Μικράκη</w:t>
      </w:r>
      <w:r w:rsidRPr="009E3062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, </w:t>
      </w:r>
      <w:r w:rsidRPr="009E3062">
        <w:rPr>
          <w:rFonts w:ascii="Arial Narrow" w:hAnsi="Arial Narrow"/>
          <w:b/>
          <w:color w:val="1A1A1A"/>
          <w:sz w:val="26"/>
          <w:szCs w:val="26"/>
          <w:shd w:val="clear" w:color="auto" w:fill="FFFFFF"/>
        </w:rPr>
        <w:t>Δ/νση Χωρικού Σχεδιασμού</w:t>
      </w:r>
    </w:p>
    <w:p w:rsidR="00893282" w:rsidRPr="009E3062" w:rsidRDefault="00893282" w:rsidP="00DD0C2E">
      <w:pPr>
        <w:spacing w:line="276" w:lineRule="auto"/>
        <w:ind w:left="340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  <w:r w:rsidRPr="009E3062">
        <w:rPr>
          <w:rFonts w:ascii="Arial Narrow" w:hAnsi="Arial Narrow"/>
          <w:color w:val="0070C0"/>
          <w:sz w:val="26"/>
          <w:szCs w:val="26"/>
          <w:shd w:val="clear" w:color="auto" w:fill="FFFFFF"/>
        </w:rPr>
        <w:t>«Ο Πολεοδομικός Σχεδιασμός στην Περιφερειακή Ενότητα Πειραιά».</w:t>
      </w:r>
    </w:p>
    <w:p w:rsidR="00893282" w:rsidRDefault="00893282" w:rsidP="00BE28D4">
      <w:pPr>
        <w:spacing w:line="276" w:lineRule="auto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</w:p>
    <w:p w:rsidR="00893282" w:rsidRDefault="00893282" w:rsidP="00BE28D4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1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1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: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30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-1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1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: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4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0:</w:t>
      </w:r>
      <w:r w:rsidRPr="000C1DF2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 κ. </w:t>
      </w:r>
      <w:r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Παναγιώτης Καριώτης</w:t>
      </w:r>
      <w:r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, </w:t>
      </w:r>
      <w:r w:rsidRPr="001E660D">
        <w:rPr>
          <w:rFonts w:ascii="Arial Narrow" w:hAnsi="Arial Narrow"/>
          <w:color w:val="1A1A1A"/>
          <w:sz w:val="26"/>
          <w:szCs w:val="26"/>
          <w:shd w:val="clear" w:color="auto" w:fill="FFFFFF"/>
        </w:rPr>
        <w:t>Δ/νση Διαχείρισης Μητροπολιτικών Υποδομών Π.Α.</w:t>
      </w:r>
    </w:p>
    <w:p w:rsidR="00893282" w:rsidRDefault="00893282" w:rsidP="00DD0C2E">
      <w:pPr>
        <w:pStyle w:val="ListParagraph"/>
        <w:spacing w:line="276" w:lineRule="auto"/>
        <w:ind w:left="501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</w:p>
    <w:p w:rsidR="00893282" w:rsidRPr="00DD0C2E" w:rsidRDefault="00893282" w:rsidP="00DD0C2E">
      <w:pPr>
        <w:pStyle w:val="ListParagraph"/>
        <w:spacing w:line="276" w:lineRule="auto"/>
        <w:ind w:left="501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  <w:r w:rsidRPr="00DD0C2E">
        <w:rPr>
          <w:rFonts w:ascii="Arial Narrow" w:hAnsi="Arial Narrow"/>
          <w:color w:val="0070C0"/>
          <w:sz w:val="26"/>
          <w:szCs w:val="26"/>
          <w:shd w:val="clear" w:color="auto" w:fill="FFFFFF"/>
        </w:rPr>
        <w:t>«Έργα Οδικής Ασφάλειας στο οδικό δίκτυο της Περιφέρειας Ενότητας</w:t>
      </w:r>
      <w:r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 Πειραιά</w:t>
      </w:r>
      <w:r w:rsidRPr="00DD0C2E">
        <w:rPr>
          <w:rFonts w:ascii="Arial Narrow" w:hAnsi="Arial Narrow"/>
          <w:color w:val="0070C0"/>
          <w:sz w:val="26"/>
          <w:szCs w:val="26"/>
          <w:shd w:val="clear" w:color="auto" w:fill="FFFFFF"/>
        </w:rPr>
        <w:t>».</w:t>
      </w:r>
    </w:p>
    <w:p w:rsidR="00893282" w:rsidRDefault="00893282" w:rsidP="00DD0C2E">
      <w:pPr>
        <w:pStyle w:val="ListParagraph"/>
        <w:spacing w:line="276" w:lineRule="auto"/>
        <w:ind w:left="501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</w:p>
    <w:p w:rsidR="00893282" w:rsidRPr="003A2B2D" w:rsidRDefault="00893282" w:rsidP="003A2B2D">
      <w:pPr>
        <w:pStyle w:val="ListParagraph"/>
        <w:spacing w:line="276" w:lineRule="auto"/>
        <w:ind w:left="501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</w:p>
    <w:p w:rsidR="00893282" w:rsidRPr="006B3F6F" w:rsidRDefault="00893282" w:rsidP="006B3F6F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/>
          <w:color w:val="222222"/>
          <w:sz w:val="24"/>
          <w:szCs w:val="24"/>
          <w:lang w:eastAsia="el-GR" w:bidi="ar-SA"/>
        </w:rPr>
      </w:pP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11</w:t>
      </w:r>
      <w:r w:rsidRPr="005B4D62">
        <w:rPr>
          <w:rFonts w:ascii="Arial Narrow" w:hAnsi="Arial Narrow"/>
          <w:color w:val="1A1A1A"/>
          <w:sz w:val="26"/>
          <w:szCs w:val="26"/>
          <w:shd w:val="clear" w:color="auto" w:fill="FFFFFF"/>
        </w:rPr>
        <w:t>.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40</w:t>
      </w:r>
      <w:r w:rsidRPr="005B4D62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– 1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1</w:t>
      </w:r>
      <w:r w:rsidRPr="005B4D62">
        <w:rPr>
          <w:rFonts w:ascii="Arial Narrow" w:hAnsi="Arial Narrow"/>
          <w:color w:val="1A1A1A"/>
          <w:sz w:val="26"/>
          <w:szCs w:val="26"/>
          <w:shd w:val="clear" w:color="auto" w:fill="FFFFFF"/>
        </w:rPr>
        <w:t>.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50</w:t>
      </w:r>
      <w:r w:rsidRPr="006B3F6F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: </w:t>
      </w:r>
      <w:r w:rsidRPr="00B36DE6">
        <w:rPr>
          <w:rFonts w:ascii="Arial Narrow" w:hAnsi="Arial Narrow"/>
          <w:b/>
          <w:color w:val="1A1A1A"/>
          <w:sz w:val="26"/>
          <w:szCs w:val="26"/>
          <w:shd w:val="clear" w:color="auto" w:fill="FFFFFF"/>
        </w:rPr>
        <w:t>κ. Νικόλαος</w:t>
      </w:r>
      <w:r w:rsidRPr="00B36DE6">
        <w:rPr>
          <w:rFonts w:ascii="Arial" w:hAnsi="Arial"/>
          <w:b/>
          <w:color w:val="222222"/>
          <w:sz w:val="24"/>
          <w:szCs w:val="24"/>
          <w:lang w:eastAsia="el-GR" w:bidi="ar-SA"/>
        </w:rPr>
        <w:t xml:space="preserve"> Παπαγεωργίου,</w:t>
      </w:r>
      <w:r w:rsidRPr="006B3F6F">
        <w:rPr>
          <w:rFonts w:ascii="Arial" w:hAnsi="Arial"/>
          <w:color w:val="222222"/>
          <w:sz w:val="24"/>
          <w:szCs w:val="24"/>
          <w:lang w:eastAsia="el-GR" w:bidi="ar-SA"/>
        </w:rPr>
        <w:t xml:space="preserve"> Πρόεδρος Δ.Σ. Αναπτυξιακού Οργανισμού Περιφέρειας Αττικής «</w:t>
      </w:r>
      <w:r>
        <w:rPr>
          <w:rFonts w:ascii="Arial" w:hAnsi="Arial"/>
          <w:color w:val="222222"/>
          <w:sz w:val="24"/>
          <w:szCs w:val="24"/>
          <w:lang w:eastAsia="el-GR" w:bidi="ar-SA"/>
        </w:rPr>
        <w:t>Νέα Μητροπολιτική Αττική Α.Ε.» - Περιφερειακός Σύμβουλος</w:t>
      </w:r>
    </w:p>
    <w:p w:rsidR="00893282" w:rsidRPr="006B3F6F" w:rsidRDefault="00893282" w:rsidP="00DD0C2E">
      <w:pPr>
        <w:shd w:val="clear" w:color="auto" w:fill="FFFFFF"/>
        <w:spacing w:after="100" w:line="240" w:lineRule="auto"/>
        <w:ind w:left="397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  <w:r w:rsidRPr="006B3F6F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«Συμβάλλοντας στην Αναπτυξιακή Στρατηγική της Περιφέρειας Αττικής και της Περιφερειακής Ενότητας </w:t>
      </w:r>
      <w:r>
        <w:rPr>
          <w:rFonts w:ascii="Arial Narrow" w:hAnsi="Arial Narrow"/>
          <w:color w:val="0070C0"/>
          <w:sz w:val="26"/>
          <w:szCs w:val="26"/>
          <w:shd w:val="clear" w:color="auto" w:fill="FFFFFF"/>
        </w:rPr>
        <w:t>Πειραιά</w:t>
      </w:r>
      <w:r w:rsidRPr="006B3F6F">
        <w:rPr>
          <w:rFonts w:ascii="Arial Narrow" w:hAnsi="Arial Narrow"/>
          <w:color w:val="0070C0"/>
          <w:sz w:val="26"/>
          <w:szCs w:val="26"/>
          <w:shd w:val="clear" w:color="auto" w:fill="FFFFFF"/>
        </w:rPr>
        <w:t>»</w:t>
      </w:r>
    </w:p>
    <w:p w:rsidR="00893282" w:rsidRDefault="00893282" w:rsidP="00BE28D4">
      <w:pPr>
        <w:spacing w:line="276" w:lineRule="auto"/>
        <w:rPr>
          <w:rFonts w:ascii="Arial Narrow" w:hAnsi="Arial Narrow"/>
          <w:b/>
          <w:bCs/>
          <w:color w:val="1A1A1A"/>
          <w:sz w:val="6"/>
          <w:szCs w:val="6"/>
          <w:shd w:val="clear" w:color="auto" w:fill="FFFFFF"/>
        </w:rPr>
      </w:pPr>
    </w:p>
    <w:p w:rsidR="00893282" w:rsidRPr="008779BC" w:rsidRDefault="00893282" w:rsidP="00BE28D4">
      <w:pPr>
        <w:spacing w:line="276" w:lineRule="auto"/>
        <w:rPr>
          <w:rFonts w:ascii="Arial Narrow" w:hAnsi="Arial Narrow"/>
          <w:b/>
          <w:bCs/>
          <w:color w:val="1A1A1A"/>
          <w:sz w:val="6"/>
          <w:szCs w:val="6"/>
          <w:shd w:val="clear" w:color="auto" w:fill="FFFFFF"/>
        </w:rPr>
      </w:pPr>
    </w:p>
    <w:p w:rsidR="00893282" w:rsidRPr="003A1C97" w:rsidRDefault="00893282" w:rsidP="008779BC">
      <w:pPr>
        <w:spacing w:line="276" w:lineRule="auto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11.50 – 12</w:t>
      </w:r>
      <w:r w:rsidRPr="005B4D62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.</w:t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00</w:t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</w:r>
      <w:r w:rsidRPr="005B4D62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  <w:lang w:val="en-US"/>
        </w:rPr>
        <w:tab/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ΔΙΑΛΕΙΜΜΑ </w:t>
      </w:r>
    </w:p>
    <w:p w:rsidR="00893282" w:rsidRDefault="00893282" w:rsidP="00E57C5F">
      <w:pPr>
        <w:spacing w:line="276" w:lineRule="auto"/>
        <w:jc w:val="center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</w:p>
    <w:p w:rsidR="00893282" w:rsidRDefault="00893282" w:rsidP="00E57C5F">
      <w:pPr>
        <w:spacing w:line="276" w:lineRule="auto"/>
        <w:jc w:val="center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 w:rsidRPr="00E83174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  <w:lang w:val="en-US"/>
        </w:rPr>
        <w:t>B</w:t>
      </w:r>
      <w:r w:rsidRPr="00E83174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’ ΜΕΡΟΣ</w:t>
      </w:r>
    </w:p>
    <w:p w:rsidR="00893282" w:rsidRPr="008779BC" w:rsidRDefault="00893282" w:rsidP="00E57C5F">
      <w:pPr>
        <w:spacing w:line="276" w:lineRule="auto"/>
        <w:jc w:val="center"/>
        <w:rPr>
          <w:rFonts w:ascii="Arial Narrow" w:hAnsi="Arial Narrow"/>
          <w:b/>
          <w:bCs/>
          <w:color w:val="1A1A1A"/>
          <w:sz w:val="6"/>
          <w:szCs w:val="6"/>
          <w:shd w:val="clear" w:color="auto" w:fill="FFFFFF"/>
        </w:rPr>
      </w:pPr>
    </w:p>
    <w:p w:rsidR="00893282" w:rsidRPr="00E83174" w:rsidRDefault="00893282" w:rsidP="00E57C5F">
      <w:pPr>
        <w:spacing w:line="276" w:lineRule="auto"/>
        <w:jc w:val="center"/>
        <w:rPr>
          <w:rFonts w:ascii="Arial Narrow" w:hAnsi="Arial Narrow"/>
          <w:b/>
          <w:bCs/>
          <w:color w:val="1A1A1A"/>
          <w:sz w:val="28"/>
          <w:szCs w:val="28"/>
          <w:u w:val="single"/>
          <w:shd w:val="clear" w:color="auto" w:fill="FFFFFF"/>
        </w:rPr>
      </w:pPr>
      <w:r w:rsidRPr="00E83174">
        <w:rPr>
          <w:rFonts w:ascii="Arial Narrow" w:hAnsi="Arial Narrow"/>
          <w:b/>
          <w:bCs/>
          <w:color w:val="1A1A1A"/>
          <w:sz w:val="28"/>
          <w:szCs w:val="28"/>
          <w:u w:val="single"/>
          <w:shd w:val="clear" w:color="auto" w:fill="FFFFFF"/>
        </w:rPr>
        <w:t xml:space="preserve">ΔΙΑΛΟΓΟΣ </w:t>
      </w:r>
    </w:p>
    <w:p w:rsidR="00893282" w:rsidRPr="003A1C97" w:rsidRDefault="00893282" w:rsidP="00E83174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color w:val="1A1A1A"/>
          <w:sz w:val="28"/>
          <w:szCs w:val="28"/>
          <w:shd w:val="clear" w:color="auto" w:fill="FFFFFF"/>
        </w:rPr>
      </w:pPr>
      <w:r w:rsidRPr="005B4D62">
        <w:rPr>
          <w:rFonts w:ascii="Arial Narrow" w:hAnsi="Arial Narrow"/>
          <w:color w:val="1A1A1A"/>
          <w:sz w:val="28"/>
          <w:szCs w:val="28"/>
          <w:shd w:val="clear" w:color="auto" w:fill="FFFFFF"/>
        </w:rPr>
        <w:t>1</w:t>
      </w:r>
      <w:r>
        <w:rPr>
          <w:rFonts w:ascii="Arial Narrow" w:hAnsi="Arial Narrow"/>
          <w:color w:val="1A1A1A"/>
          <w:sz w:val="28"/>
          <w:szCs w:val="28"/>
          <w:shd w:val="clear" w:color="auto" w:fill="FFFFFF"/>
        </w:rPr>
        <w:t>2</w:t>
      </w:r>
      <w:r w:rsidRPr="005B4D62">
        <w:rPr>
          <w:rFonts w:ascii="Arial Narrow" w:hAnsi="Arial Narrow"/>
          <w:color w:val="1A1A1A"/>
          <w:sz w:val="28"/>
          <w:szCs w:val="28"/>
          <w:shd w:val="clear" w:color="auto" w:fill="FFFFFF"/>
        </w:rPr>
        <w:t>.</w:t>
      </w:r>
      <w:r>
        <w:rPr>
          <w:rFonts w:ascii="Arial Narrow" w:hAnsi="Arial Narrow"/>
          <w:color w:val="1A1A1A"/>
          <w:sz w:val="28"/>
          <w:szCs w:val="28"/>
          <w:shd w:val="clear" w:color="auto" w:fill="FFFFFF"/>
        </w:rPr>
        <w:t>00</w:t>
      </w:r>
      <w:r w:rsidRPr="005B4D62">
        <w:rPr>
          <w:rFonts w:ascii="Arial Narrow" w:hAnsi="Arial Narrow"/>
          <w:color w:val="1A1A1A"/>
          <w:sz w:val="28"/>
          <w:szCs w:val="28"/>
          <w:shd w:val="clear" w:color="auto" w:fill="FFFFFF"/>
        </w:rPr>
        <w:t xml:space="preserve"> – 12.45</w:t>
      </w:r>
      <w:r w:rsidRPr="005B4D62">
        <w:rPr>
          <w:rFonts w:ascii="Arial Narrow" w:hAnsi="Arial Narrow"/>
          <w:color w:val="1A1A1A"/>
          <w:sz w:val="28"/>
          <w:szCs w:val="28"/>
          <w:shd w:val="clear" w:color="auto" w:fill="FFFFFF"/>
        </w:rPr>
        <w:tab/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Τοποθετήσεις Δημάρχων </w:t>
      </w:r>
      <w:r w:rsidRPr="003A1C97">
        <w:rPr>
          <w:rFonts w:ascii="Arial Narrow" w:hAnsi="Arial Narrow"/>
          <w:color w:val="1A1A1A"/>
          <w:sz w:val="28"/>
          <w:szCs w:val="28"/>
          <w:shd w:val="clear" w:color="auto" w:fill="FFFFFF"/>
        </w:rPr>
        <w:t>( με αλφαβητική σειρά)</w:t>
      </w:r>
    </w:p>
    <w:p w:rsidR="00893282" w:rsidRPr="003A1C97" w:rsidRDefault="00893282" w:rsidP="00E83174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color w:val="1A1A1A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1A1A1A"/>
          <w:sz w:val="28"/>
          <w:szCs w:val="28"/>
          <w:shd w:val="clear" w:color="auto" w:fill="FFFFFF"/>
        </w:rPr>
        <w:t>1</w:t>
      </w:r>
      <w:r w:rsidRPr="005B4D62">
        <w:rPr>
          <w:rFonts w:ascii="Arial Narrow" w:hAnsi="Arial Narrow"/>
          <w:color w:val="1A1A1A"/>
          <w:sz w:val="28"/>
          <w:szCs w:val="28"/>
          <w:shd w:val="clear" w:color="auto" w:fill="FFFFFF"/>
        </w:rPr>
        <w:t>2.45</w:t>
      </w:r>
      <w:r>
        <w:rPr>
          <w:rFonts w:ascii="Arial Narrow" w:hAnsi="Arial Narrow"/>
          <w:color w:val="1A1A1A"/>
          <w:sz w:val="28"/>
          <w:szCs w:val="28"/>
          <w:shd w:val="clear" w:color="auto" w:fill="FFFFFF"/>
        </w:rPr>
        <w:t xml:space="preserve"> – 13.</w:t>
      </w:r>
      <w:r>
        <w:rPr>
          <w:rFonts w:ascii="Arial Narrow" w:hAnsi="Arial Narrow"/>
          <w:color w:val="1A1A1A"/>
          <w:sz w:val="28"/>
          <w:szCs w:val="28"/>
          <w:shd w:val="clear" w:color="auto" w:fill="FFFFFF"/>
          <w:lang w:val="en-US"/>
        </w:rPr>
        <w:t>00</w:t>
      </w:r>
      <w:r w:rsidRPr="003A1C97">
        <w:rPr>
          <w:rFonts w:ascii="Arial Narrow" w:hAnsi="Arial Narrow"/>
          <w:b/>
          <w:color w:val="1A1A1A"/>
          <w:sz w:val="28"/>
          <w:szCs w:val="28"/>
          <w:shd w:val="clear" w:color="auto" w:fill="FFFFFF"/>
        </w:rPr>
        <w:t xml:space="preserve">Παρεμβάσεις Αντιπεριφερειαρχών, Εντεταλμένων και </w:t>
      </w:r>
    </w:p>
    <w:p w:rsidR="00893282" w:rsidRPr="003A1C97" w:rsidRDefault="00893282" w:rsidP="003A1C97">
      <w:pPr>
        <w:pStyle w:val="ListParagraph"/>
        <w:spacing w:line="360" w:lineRule="auto"/>
        <w:ind w:left="1800" w:firstLine="360"/>
        <w:rPr>
          <w:rFonts w:ascii="Arial Narrow" w:hAnsi="Arial Narrow"/>
          <w:color w:val="1A1A1A"/>
          <w:sz w:val="28"/>
          <w:szCs w:val="28"/>
          <w:shd w:val="clear" w:color="auto" w:fill="FFFFFF"/>
        </w:rPr>
      </w:pPr>
      <w:r w:rsidRPr="003A1C97">
        <w:rPr>
          <w:rFonts w:ascii="Arial Narrow" w:hAnsi="Arial Narrow"/>
          <w:b/>
          <w:color w:val="1A1A1A"/>
          <w:sz w:val="28"/>
          <w:szCs w:val="28"/>
          <w:shd w:val="clear" w:color="auto" w:fill="FFFFFF"/>
        </w:rPr>
        <w:t xml:space="preserve">Περιφερειακών Συμβούλων </w:t>
      </w:r>
      <w:r>
        <w:rPr>
          <w:rFonts w:ascii="Arial Narrow" w:hAnsi="Arial Narrow"/>
          <w:b/>
          <w:color w:val="1A1A1A"/>
          <w:sz w:val="28"/>
          <w:szCs w:val="28"/>
          <w:shd w:val="clear" w:color="auto" w:fill="FFFFFF"/>
        </w:rPr>
        <w:t xml:space="preserve">Πειραιά </w:t>
      </w:r>
    </w:p>
    <w:p w:rsidR="00893282" w:rsidRPr="003A1C97" w:rsidRDefault="00893282" w:rsidP="00E83174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1A1A1A"/>
          <w:sz w:val="28"/>
          <w:szCs w:val="28"/>
          <w:shd w:val="clear" w:color="auto" w:fill="FFFFFF"/>
        </w:rPr>
        <w:t>13:</w:t>
      </w:r>
      <w:r>
        <w:rPr>
          <w:rFonts w:ascii="Arial Narrow" w:hAnsi="Arial Narrow"/>
          <w:color w:val="1A1A1A"/>
          <w:sz w:val="28"/>
          <w:szCs w:val="28"/>
          <w:shd w:val="clear" w:color="auto" w:fill="FFFFFF"/>
          <w:lang w:val="en-US"/>
        </w:rPr>
        <w:t>00</w:t>
      </w:r>
      <w:r>
        <w:rPr>
          <w:rFonts w:ascii="Arial Narrow" w:hAnsi="Arial Narrow"/>
          <w:color w:val="1A1A1A"/>
          <w:sz w:val="28"/>
          <w:szCs w:val="28"/>
          <w:shd w:val="clear" w:color="auto" w:fill="FFFFFF"/>
        </w:rPr>
        <w:t>- 13:</w:t>
      </w:r>
      <w:r>
        <w:rPr>
          <w:rFonts w:ascii="Arial Narrow" w:hAnsi="Arial Narrow"/>
          <w:color w:val="1A1A1A"/>
          <w:sz w:val="28"/>
          <w:szCs w:val="28"/>
          <w:shd w:val="clear" w:color="auto" w:fill="FFFFFF"/>
          <w:lang w:val="en-US"/>
        </w:rPr>
        <w:t>4</w:t>
      </w:r>
      <w:r w:rsidRPr="003A1C97">
        <w:rPr>
          <w:rFonts w:ascii="Arial Narrow" w:hAnsi="Arial Narrow"/>
          <w:color w:val="1A1A1A"/>
          <w:sz w:val="28"/>
          <w:szCs w:val="28"/>
          <w:shd w:val="clear" w:color="auto" w:fill="FFFFFF"/>
        </w:rPr>
        <w:t>0</w:t>
      </w:r>
      <w:r>
        <w:rPr>
          <w:rFonts w:ascii="Arial Narrow" w:hAnsi="Arial Narrow"/>
          <w:color w:val="1A1A1A"/>
          <w:sz w:val="28"/>
          <w:szCs w:val="28"/>
          <w:shd w:val="clear" w:color="auto" w:fill="FFFFFF"/>
        </w:rPr>
        <w:tab/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Ερωτήσεις</w:t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 – Απαντήσεις </w:t>
      </w:r>
    </w:p>
    <w:p w:rsidR="00893282" w:rsidRDefault="00893282" w:rsidP="005C0764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1A1A1A"/>
          <w:sz w:val="28"/>
          <w:szCs w:val="28"/>
          <w:shd w:val="clear" w:color="auto" w:fill="FFFFFF"/>
        </w:rPr>
        <w:t>13:</w:t>
      </w:r>
      <w:r>
        <w:rPr>
          <w:rFonts w:ascii="Arial Narrow" w:hAnsi="Arial Narrow"/>
          <w:color w:val="1A1A1A"/>
          <w:sz w:val="28"/>
          <w:szCs w:val="28"/>
          <w:shd w:val="clear" w:color="auto" w:fill="FFFFFF"/>
          <w:lang w:val="en-US"/>
        </w:rPr>
        <w:t>4</w:t>
      </w:r>
      <w:r w:rsidRPr="003A1C97">
        <w:rPr>
          <w:rFonts w:ascii="Arial Narrow" w:hAnsi="Arial Narrow"/>
          <w:color w:val="1A1A1A"/>
          <w:sz w:val="28"/>
          <w:szCs w:val="28"/>
          <w:shd w:val="clear" w:color="auto" w:fill="FFFFFF"/>
        </w:rPr>
        <w:t>0- 14:00</w:t>
      </w:r>
      <w:r>
        <w:rPr>
          <w:rFonts w:ascii="Arial Narrow" w:hAnsi="Arial Narrow"/>
          <w:color w:val="1A1A1A"/>
          <w:sz w:val="28"/>
          <w:szCs w:val="28"/>
          <w:shd w:val="clear" w:color="auto" w:fill="FFFFFF"/>
        </w:rPr>
        <w:tab/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Συμπεράσματα -</w:t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 Λήξη Εργασιών </w:t>
      </w:r>
    </w:p>
    <w:p w:rsidR="00893282" w:rsidRDefault="00893282" w:rsidP="008D6F7E">
      <w:pPr>
        <w:pStyle w:val="ListParagraph"/>
        <w:spacing w:line="360" w:lineRule="auto"/>
        <w:ind w:left="0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</w:p>
    <w:p w:rsidR="00893282" w:rsidRPr="008D6F7E" w:rsidRDefault="00893282" w:rsidP="008D6F7E">
      <w:pPr>
        <w:pStyle w:val="ListParagraph"/>
        <w:spacing w:line="360" w:lineRule="auto"/>
        <w:ind w:left="0"/>
        <w:rPr>
          <w:rFonts w:ascii="Arial Narrow" w:hAnsi="Arial Narrow"/>
          <w:b/>
          <w:bCs/>
          <w:color w:val="1A1A1A"/>
          <w:sz w:val="6"/>
          <w:szCs w:val="6"/>
          <w:shd w:val="clear" w:color="auto" w:fill="FFFFFF"/>
        </w:rPr>
      </w:pPr>
    </w:p>
    <w:p w:rsidR="00893282" w:rsidRDefault="00893282" w:rsidP="008D6F7E">
      <w:pPr>
        <w:pStyle w:val="ListParagraph"/>
        <w:spacing w:line="240" w:lineRule="auto"/>
        <w:ind w:left="2160" w:hanging="2160"/>
        <w:rPr>
          <w:rFonts w:cs="Calibri"/>
          <w:b/>
          <w:bCs/>
          <w:color w:val="1A1A1A"/>
          <w:sz w:val="24"/>
          <w:szCs w:val="24"/>
          <w:shd w:val="clear" w:color="auto" w:fill="FFFFFF"/>
        </w:rPr>
      </w:pPr>
    </w:p>
    <w:p w:rsidR="00893282" w:rsidRPr="008D6F7E" w:rsidRDefault="00893282" w:rsidP="008D6F7E">
      <w:pPr>
        <w:pStyle w:val="ListParagraph"/>
        <w:spacing w:line="240" w:lineRule="auto"/>
        <w:ind w:left="2160" w:hanging="2160"/>
        <w:rPr>
          <w:rFonts w:ascii="Arial Narrow" w:hAnsi="Arial Narrow" w:cs="Calibri"/>
          <w:b/>
          <w:bCs/>
          <w:color w:val="1A1A1A"/>
          <w:sz w:val="24"/>
          <w:szCs w:val="24"/>
          <w:shd w:val="clear" w:color="auto" w:fill="FFFFFF"/>
        </w:rPr>
      </w:pPr>
      <w:r w:rsidRPr="008D6F7E">
        <w:rPr>
          <w:rFonts w:ascii="Arial Narrow" w:hAnsi="Arial Narrow" w:cs="Calibri"/>
          <w:b/>
          <w:bCs/>
          <w:color w:val="1A1A1A"/>
          <w:sz w:val="24"/>
          <w:szCs w:val="24"/>
          <w:shd w:val="clear" w:color="auto" w:fill="FFFFFF"/>
        </w:rPr>
        <w:t>Συντονισμός:</w:t>
      </w:r>
    </w:p>
    <w:p w:rsidR="00893282" w:rsidRPr="008D6F7E" w:rsidRDefault="00893282" w:rsidP="008D6F7E">
      <w:pPr>
        <w:pStyle w:val="ListParagraph"/>
        <w:spacing w:line="240" w:lineRule="auto"/>
        <w:ind w:left="2160" w:hanging="2160"/>
        <w:rPr>
          <w:rFonts w:ascii="Arial Narrow" w:hAnsi="Arial Narrow" w:cs="Calibri"/>
          <w:b/>
          <w:bCs/>
          <w:color w:val="1A1A1A"/>
          <w:sz w:val="6"/>
          <w:szCs w:val="6"/>
          <w:shd w:val="clear" w:color="auto" w:fill="FFFFFF"/>
        </w:rPr>
      </w:pPr>
    </w:p>
    <w:p w:rsidR="00893282" w:rsidRPr="008D6F7E" w:rsidRDefault="00893282" w:rsidP="008D6F7E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 w:cs="Calibri"/>
          <w:bCs/>
          <w:color w:val="1A1A1A"/>
          <w:sz w:val="24"/>
          <w:szCs w:val="24"/>
          <w:shd w:val="clear" w:color="auto" w:fill="FFFFFF"/>
        </w:rPr>
      </w:pPr>
      <w:r w:rsidRPr="008D6F7E">
        <w:rPr>
          <w:rFonts w:ascii="Arial Narrow" w:hAnsi="Arial Narrow" w:cs="Calibri"/>
          <w:b/>
          <w:bCs/>
          <w:color w:val="1A1A1A"/>
          <w:sz w:val="24"/>
          <w:szCs w:val="24"/>
          <w:shd w:val="clear" w:color="auto" w:fill="FFFFFF"/>
        </w:rPr>
        <w:t xml:space="preserve">Ανδρέας Μανίκας, </w:t>
      </w:r>
      <w:r w:rsidRPr="008D6F7E">
        <w:rPr>
          <w:rFonts w:ascii="Arial Narrow" w:hAnsi="Arial Narrow" w:cs="Calibri"/>
          <w:bCs/>
          <w:color w:val="1A1A1A"/>
          <w:sz w:val="24"/>
          <w:szCs w:val="24"/>
          <w:shd w:val="clear" w:color="auto" w:fill="FFFFFF"/>
        </w:rPr>
        <w:t>Επιστημονικός Συνεργάτης – Διευθυντής Γραφείου Περιφερειάρχη</w:t>
      </w:r>
    </w:p>
    <w:p w:rsidR="00893282" w:rsidRPr="008D6F7E" w:rsidRDefault="00893282" w:rsidP="008D6F7E">
      <w:pPr>
        <w:pStyle w:val="ListParagraph"/>
        <w:spacing w:line="240" w:lineRule="auto"/>
        <w:ind w:left="0"/>
        <w:rPr>
          <w:rFonts w:ascii="Arial Narrow" w:hAnsi="Arial Narrow" w:cs="Calibri"/>
          <w:bCs/>
          <w:color w:val="1A1A1A"/>
          <w:sz w:val="6"/>
          <w:szCs w:val="6"/>
          <w:shd w:val="clear" w:color="auto" w:fill="FFFFFF"/>
        </w:rPr>
      </w:pPr>
    </w:p>
    <w:p w:rsidR="00893282" w:rsidRPr="008D6F7E" w:rsidRDefault="00893282" w:rsidP="008D6F7E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 w:cs="Calibri"/>
          <w:bCs/>
          <w:color w:val="1A1A1A"/>
          <w:sz w:val="24"/>
          <w:szCs w:val="24"/>
          <w:shd w:val="clear" w:color="auto" w:fill="FFFFFF"/>
        </w:rPr>
      </w:pPr>
      <w:r w:rsidRPr="008D6F7E">
        <w:rPr>
          <w:rFonts w:ascii="Arial Narrow" w:hAnsi="Arial Narrow" w:cs="Calibri"/>
          <w:b/>
          <w:sz w:val="24"/>
          <w:szCs w:val="24"/>
          <w:shd w:val="clear" w:color="auto" w:fill="FFFFFF"/>
        </w:rPr>
        <w:t xml:space="preserve">Παναγιώτης Τσολιάς, </w:t>
      </w:r>
      <w:r w:rsidRPr="008D6F7E">
        <w:rPr>
          <w:rFonts w:ascii="Arial Narrow" w:hAnsi="Arial Narrow" w:cs="Calibri"/>
          <w:sz w:val="24"/>
          <w:szCs w:val="24"/>
          <w:shd w:val="clear" w:color="auto" w:fill="FFFFFF"/>
        </w:rPr>
        <w:t>Δημοσιογράφος – Συνεργάτης Περιφερειάρχη</w:t>
      </w:r>
    </w:p>
    <w:sectPr w:rsidR="00893282" w:rsidRPr="008D6F7E" w:rsidSect="008D6F7E"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A0B"/>
    <w:multiLevelType w:val="hybridMultilevel"/>
    <w:tmpl w:val="D89C5D8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200F4"/>
    <w:multiLevelType w:val="hybridMultilevel"/>
    <w:tmpl w:val="411C21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0723E"/>
    <w:multiLevelType w:val="hybridMultilevel"/>
    <w:tmpl w:val="71868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2373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B0DC4"/>
    <w:multiLevelType w:val="hybridMultilevel"/>
    <w:tmpl w:val="AF2A6AAA"/>
    <w:lvl w:ilvl="0" w:tplc="515237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19380C"/>
    <w:multiLevelType w:val="hybridMultilevel"/>
    <w:tmpl w:val="BE5C8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B5922"/>
    <w:multiLevelType w:val="hybridMultilevel"/>
    <w:tmpl w:val="A0E02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8F3"/>
    <w:multiLevelType w:val="hybridMultilevel"/>
    <w:tmpl w:val="7D8A9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14A9F"/>
    <w:multiLevelType w:val="hybridMultilevel"/>
    <w:tmpl w:val="3D96266E"/>
    <w:lvl w:ilvl="0" w:tplc="DA7E960A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6689E"/>
    <w:multiLevelType w:val="hybridMultilevel"/>
    <w:tmpl w:val="D5AA7E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11DE3"/>
    <w:multiLevelType w:val="hybridMultilevel"/>
    <w:tmpl w:val="A5403A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E7034"/>
    <w:multiLevelType w:val="multilevel"/>
    <w:tmpl w:val="962C8F9A"/>
    <w:lvl w:ilvl="0">
      <w:start w:val="10"/>
      <w:numFmt w:val="decimal"/>
      <w:lvlText w:val="%1.0-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70D"/>
    <w:rsid w:val="000053C0"/>
    <w:rsid w:val="00014A12"/>
    <w:rsid w:val="000209A8"/>
    <w:rsid w:val="00022DF0"/>
    <w:rsid w:val="000256E7"/>
    <w:rsid w:val="00040E55"/>
    <w:rsid w:val="00042DB6"/>
    <w:rsid w:val="00056276"/>
    <w:rsid w:val="000C1DF2"/>
    <w:rsid w:val="000D690B"/>
    <w:rsid w:val="00142F5F"/>
    <w:rsid w:val="00164FCA"/>
    <w:rsid w:val="00186C25"/>
    <w:rsid w:val="001B031B"/>
    <w:rsid w:val="001B54E0"/>
    <w:rsid w:val="001C738C"/>
    <w:rsid w:val="001D4E76"/>
    <w:rsid w:val="001E660D"/>
    <w:rsid w:val="0021770D"/>
    <w:rsid w:val="00225C7B"/>
    <w:rsid w:val="002550B0"/>
    <w:rsid w:val="00272F5F"/>
    <w:rsid w:val="00285803"/>
    <w:rsid w:val="002B403B"/>
    <w:rsid w:val="002D4E1C"/>
    <w:rsid w:val="003550A7"/>
    <w:rsid w:val="00360309"/>
    <w:rsid w:val="00384053"/>
    <w:rsid w:val="00396A5E"/>
    <w:rsid w:val="003A1C97"/>
    <w:rsid w:val="003A2B2D"/>
    <w:rsid w:val="003B28BE"/>
    <w:rsid w:val="0040470F"/>
    <w:rsid w:val="00451331"/>
    <w:rsid w:val="004D507A"/>
    <w:rsid w:val="004F260E"/>
    <w:rsid w:val="00527C24"/>
    <w:rsid w:val="00535E87"/>
    <w:rsid w:val="00544702"/>
    <w:rsid w:val="00575662"/>
    <w:rsid w:val="005B4D62"/>
    <w:rsid w:val="005C0764"/>
    <w:rsid w:val="005C4A65"/>
    <w:rsid w:val="005F0E50"/>
    <w:rsid w:val="006B3F6F"/>
    <w:rsid w:val="006C01EB"/>
    <w:rsid w:val="006D525E"/>
    <w:rsid w:val="006E1B10"/>
    <w:rsid w:val="00730237"/>
    <w:rsid w:val="00732FBF"/>
    <w:rsid w:val="00740EC9"/>
    <w:rsid w:val="00780957"/>
    <w:rsid w:val="007A616A"/>
    <w:rsid w:val="007B1FBF"/>
    <w:rsid w:val="00804E15"/>
    <w:rsid w:val="00855308"/>
    <w:rsid w:val="008779BC"/>
    <w:rsid w:val="00893282"/>
    <w:rsid w:val="008D48E3"/>
    <w:rsid w:val="008D6F7E"/>
    <w:rsid w:val="008F77C5"/>
    <w:rsid w:val="009B0C21"/>
    <w:rsid w:val="009C6717"/>
    <w:rsid w:val="009C72BC"/>
    <w:rsid w:val="009D2B3E"/>
    <w:rsid w:val="009E2738"/>
    <w:rsid w:val="009E3062"/>
    <w:rsid w:val="00A04592"/>
    <w:rsid w:val="00A55544"/>
    <w:rsid w:val="00A70158"/>
    <w:rsid w:val="00AA3456"/>
    <w:rsid w:val="00AA652D"/>
    <w:rsid w:val="00AA6D36"/>
    <w:rsid w:val="00AC6BCF"/>
    <w:rsid w:val="00AF0AA2"/>
    <w:rsid w:val="00AF7838"/>
    <w:rsid w:val="00B07C4F"/>
    <w:rsid w:val="00B3034E"/>
    <w:rsid w:val="00B36DE6"/>
    <w:rsid w:val="00BA7754"/>
    <w:rsid w:val="00BE28D4"/>
    <w:rsid w:val="00C3703A"/>
    <w:rsid w:val="00C4154B"/>
    <w:rsid w:val="00C60FE3"/>
    <w:rsid w:val="00C67095"/>
    <w:rsid w:val="00CA490A"/>
    <w:rsid w:val="00CB5670"/>
    <w:rsid w:val="00CC313E"/>
    <w:rsid w:val="00CD3E5D"/>
    <w:rsid w:val="00CD48F6"/>
    <w:rsid w:val="00D07E6C"/>
    <w:rsid w:val="00D70E45"/>
    <w:rsid w:val="00D735DB"/>
    <w:rsid w:val="00D7372E"/>
    <w:rsid w:val="00DA14B6"/>
    <w:rsid w:val="00DC1C01"/>
    <w:rsid w:val="00DD0C2E"/>
    <w:rsid w:val="00DE1057"/>
    <w:rsid w:val="00E05347"/>
    <w:rsid w:val="00E26E42"/>
    <w:rsid w:val="00E46490"/>
    <w:rsid w:val="00E57237"/>
    <w:rsid w:val="00E57C5F"/>
    <w:rsid w:val="00E674F4"/>
    <w:rsid w:val="00E828EA"/>
    <w:rsid w:val="00E83174"/>
    <w:rsid w:val="00EA0A6B"/>
    <w:rsid w:val="00EE20FC"/>
    <w:rsid w:val="00F460A2"/>
    <w:rsid w:val="00F93F53"/>
    <w:rsid w:val="00F970A9"/>
    <w:rsid w:val="00FA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BF"/>
    <w:pPr>
      <w:spacing w:after="160" w:line="259" w:lineRule="auto"/>
    </w:pPr>
    <w:rPr>
      <w:lang w:eastAsia="en-U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1D4E7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3023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86C2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5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5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377</Words>
  <Characters>2039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Foskolou Maria, THENEWTONS</dc:creator>
  <cp:keywords/>
  <dc:description/>
  <cp:lastModifiedBy>USER</cp:lastModifiedBy>
  <cp:revision>4</cp:revision>
  <cp:lastPrinted>2022-06-22T09:49:00Z</cp:lastPrinted>
  <dcterms:created xsi:type="dcterms:W3CDTF">2022-07-18T08:36:00Z</dcterms:created>
  <dcterms:modified xsi:type="dcterms:W3CDTF">2022-07-25T15:57:00Z</dcterms:modified>
</cp:coreProperties>
</file>